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3" w:rsidRPr="00865C05" w:rsidRDefault="00126503" w:rsidP="00CE2AB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65C05">
        <w:rPr>
          <w:rFonts w:ascii="Courier New" w:hAnsi="Courier New" w:cs="Courier New"/>
          <w:sz w:val="24"/>
          <w:szCs w:val="24"/>
        </w:rPr>
        <w:t>Исполнительному директору</w:t>
      </w:r>
    </w:p>
    <w:p w:rsidR="00126503" w:rsidRPr="00865C05" w:rsidRDefault="00126503" w:rsidP="00CE2AB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65C05">
        <w:rPr>
          <w:rFonts w:ascii="Courier New" w:hAnsi="Courier New" w:cs="Courier New"/>
          <w:sz w:val="24"/>
          <w:szCs w:val="24"/>
        </w:rPr>
        <w:t>ООО «Компания «Управа»</w:t>
      </w:r>
    </w:p>
    <w:p w:rsidR="00126503" w:rsidRPr="00865C05" w:rsidRDefault="00126503" w:rsidP="00CE2AB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65C05">
        <w:rPr>
          <w:rFonts w:ascii="Courier New" w:hAnsi="Courier New" w:cs="Courier New"/>
          <w:sz w:val="24"/>
          <w:szCs w:val="24"/>
        </w:rPr>
        <w:t>Семёнову Е.В.</w:t>
      </w:r>
    </w:p>
    <w:p w:rsidR="00126503" w:rsidRPr="008D5251" w:rsidRDefault="00126503" w:rsidP="00CE2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6503" w:rsidRDefault="00126503" w:rsidP="00CE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503" w:rsidRPr="00865C05" w:rsidRDefault="00126503" w:rsidP="00270114">
      <w:pPr>
        <w:spacing w:after="0" w:line="240" w:lineRule="auto"/>
        <w:jc w:val="right"/>
        <w:rPr>
          <w:rFonts w:ascii="Courier New" w:hAnsi="Courier New" w:cs="Courier New"/>
          <w:color w:val="C0C0C0"/>
          <w:sz w:val="36"/>
          <w:szCs w:val="36"/>
        </w:rPr>
      </w:pPr>
      <w:r w:rsidRPr="00865C05">
        <w:rPr>
          <w:rFonts w:ascii="Courier New" w:hAnsi="Courier New" w:cs="Courier New"/>
          <w:sz w:val="24"/>
          <w:szCs w:val="24"/>
        </w:rPr>
        <w:t>Ул./пер.</w:t>
      </w:r>
      <w:r w:rsidRPr="002C30EE">
        <w:rPr>
          <w:rFonts w:ascii="Times New Roman" w:hAnsi="Times New Roman" w:cs="Times New Roman"/>
          <w:color w:val="999999"/>
          <w:sz w:val="36"/>
          <w:szCs w:val="36"/>
        </w:rPr>
        <w:t>__</w:t>
      </w:r>
      <w:r>
        <w:rPr>
          <w:rFonts w:ascii="Times New Roman" w:hAnsi="Times New Roman" w:cs="Times New Roman"/>
          <w:color w:val="999999"/>
          <w:sz w:val="36"/>
          <w:szCs w:val="36"/>
        </w:rPr>
        <w:t>__</w:t>
      </w:r>
      <w:r w:rsidRPr="002C30EE">
        <w:rPr>
          <w:rFonts w:ascii="Times New Roman" w:hAnsi="Times New Roman" w:cs="Times New Roman"/>
          <w:color w:val="999999"/>
          <w:sz w:val="36"/>
          <w:szCs w:val="36"/>
        </w:rPr>
        <w:t>_________________</w:t>
      </w:r>
      <w:r w:rsidRPr="00865C05">
        <w:rPr>
          <w:rFonts w:ascii="Courier New" w:hAnsi="Courier New" w:cs="Courier New"/>
          <w:color w:val="999999"/>
          <w:sz w:val="24"/>
          <w:szCs w:val="24"/>
        </w:rPr>
        <w:t xml:space="preserve"> </w:t>
      </w:r>
      <w:r w:rsidRPr="00865C05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            От</w:t>
      </w:r>
      <w:r w:rsidRPr="002C30EE">
        <w:rPr>
          <w:rFonts w:ascii="Times New Roman" w:hAnsi="Times New Roman" w:cs="Times New Roman"/>
          <w:color w:val="999999"/>
          <w:sz w:val="36"/>
          <w:szCs w:val="36"/>
        </w:rPr>
        <w:t>_______</w:t>
      </w:r>
      <w:r>
        <w:rPr>
          <w:rFonts w:ascii="Times New Roman" w:hAnsi="Times New Roman" w:cs="Times New Roman"/>
          <w:color w:val="999999"/>
          <w:sz w:val="36"/>
          <w:szCs w:val="36"/>
        </w:rPr>
        <w:t>__</w:t>
      </w:r>
      <w:r w:rsidRPr="002C30EE">
        <w:rPr>
          <w:rFonts w:ascii="Times New Roman" w:hAnsi="Times New Roman" w:cs="Times New Roman"/>
          <w:color w:val="999999"/>
          <w:sz w:val="36"/>
          <w:szCs w:val="36"/>
        </w:rPr>
        <w:t>____________</w:t>
      </w:r>
    </w:p>
    <w:p w:rsidR="00126503" w:rsidRPr="002C30EE" w:rsidRDefault="00126503" w:rsidP="00CE2AB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865C05">
        <w:rPr>
          <w:rFonts w:ascii="Courier New" w:hAnsi="Courier New" w:cs="Courier New"/>
          <w:sz w:val="24"/>
          <w:szCs w:val="24"/>
        </w:rPr>
        <w:t>Тел.:</w:t>
      </w:r>
      <w:r w:rsidRPr="002C30EE">
        <w:rPr>
          <w:rFonts w:ascii="Times New Roman" w:hAnsi="Times New Roman" w:cs="Times New Roman"/>
          <w:color w:val="999999"/>
          <w:sz w:val="36"/>
          <w:szCs w:val="36"/>
        </w:rPr>
        <w:t>_____</w:t>
      </w:r>
      <w:r>
        <w:rPr>
          <w:rFonts w:ascii="Times New Roman" w:hAnsi="Times New Roman" w:cs="Times New Roman"/>
          <w:color w:val="999999"/>
          <w:sz w:val="36"/>
          <w:szCs w:val="36"/>
        </w:rPr>
        <w:t>__</w:t>
      </w:r>
      <w:r w:rsidRPr="002C30EE">
        <w:rPr>
          <w:rFonts w:ascii="Times New Roman" w:hAnsi="Times New Roman" w:cs="Times New Roman"/>
          <w:color w:val="999999"/>
          <w:sz w:val="36"/>
          <w:szCs w:val="36"/>
        </w:rPr>
        <w:t>______________</w:t>
      </w:r>
    </w:p>
    <w:p w:rsidR="00126503" w:rsidRDefault="00126503" w:rsidP="0086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503" w:rsidRDefault="00126503" w:rsidP="00CE2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6503" w:rsidRDefault="00126503" w:rsidP="00CE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503" w:rsidRDefault="00126503" w:rsidP="00CE2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6503" w:rsidRPr="00865C05" w:rsidRDefault="00126503" w:rsidP="00CE2AB3">
      <w:pPr>
        <w:spacing w:after="0" w:line="240" w:lineRule="auto"/>
        <w:jc w:val="center"/>
        <w:rPr>
          <w:rFonts w:ascii="Courier New" w:hAnsi="Courier New" w:cs="Courier New"/>
          <w:b/>
          <w:bCs/>
          <w:sz w:val="36"/>
          <w:szCs w:val="36"/>
        </w:rPr>
      </w:pPr>
      <w:r w:rsidRPr="00865C05">
        <w:rPr>
          <w:rFonts w:ascii="Courier New" w:hAnsi="Courier New" w:cs="Courier New"/>
          <w:b/>
          <w:bCs/>
          <w:sz w:val="36"/>
          <w:szCs w:val="36"/>
        </w:rPr>
        <w:t>Заявление</w:t>
      </w:r>
    </w:p>
    <w:p w:rsidR="00126503" w:rsidRDefault="00126503" w:rsidP="00CE2AB3">
      <w:pPr>
        <w:spacing w:after="0" w:line="240" w:lineRule="auto"/>
        <w:jc w:val="center"/>
        <w:rPr>
          <w:rFonts w:ascii="Times New Roman" w:hAnsi="Times New Roman" w:cs="Times New Roman"/>
          <w:color w:val="C0C0C0"/>
          <w:sz w:val="36"/>
          <w:szCs w:val="36"/>
        </w:rPr>
      </w:pPr>
    </w:p>
    <w:p w:rsidR="00126503" w:rsidRPr="00823F4A" w:rsidRDefault="00126503" w:rsidP="004211DA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36"/>
          <w:szCs w:val="36"/>
        </w:rPr>
      </w:pPr>
      <w:r w:rsidRPr="00823F4A">
        <w:rPr>
          <w:rFonts w:ascii="Times New Roman" w:hAnsi="Times New Roman" w:cs="Times New Roman"/>
          <w:color w:val="999999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503" w:rsidRPr="00CE2AB3" w:rsidRDefault="00126503" w:rsidP="00CE2AB3">
      <w:pPr>
        <w:rPr>
          <w:rFonts w:ascii="Times New Roman" w:hAnsi="Times New Roman" w:cs="Times New Roman"/>
          <w:sz w:val="36"/>
          <w:szCs w:val="36"/>
        </w:rPr>
      </w:pPr>
    </w:p>
    <w:p w:rsidR="00126503" w:rsidRPr="00CE2AB3" w:rsidRDefault="00126503" w:rsidP="00CE2AB3">
      <w:pPr>
        <w:rPr>
          <w:rFonts w:ascii="Times New Roman" w:hAnsi="Times New Roman" w:cs="Times New Roman"/>
          <w:sz w:val="36"/>
          <w:szCs w:val="36"/>
        </w:rPr>
      </w:pPr>
    </w:p>
    <w:p w:rsidR="00126503" w:rsidRDefault="00126503" w:rsidP="004211DA">
      <w:pPr>
        <w:tabs>
          <w:tab w:val="left" w:pos="81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</w:p>
    <w:p w:rsidR="00126503" w:rsidRDefault="00126503" w:rsidP="004211DA">
      <w:pPr>
        <w:tabs>
          <w:tab w:val="left" w:pos="81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</w:t>
      </w:r>
    </w:p>
    <w:p w:rsidR="00126503" w:rsidRDefault="00126503" w:rsidP="00270114">
      <w:pPr>
        <w:tabs>
          <w:tab w:val="left" w:pos="8160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26503" w:rsidRDefault="00126503" w:rsidP="00270114">
      <w:pPr>
        <w:tabs>
          <w:tab w:val="left" w:pos="8160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126503" w:rsidRDefault="00126503" w:rsidP="00270114">
      <w:pPr>
        <w:tabs>
          <w:tab w:val="left" w:pos="8160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6503" w:rsidRPr="00865C05" w:rsidRDefault="00126503" w:rsidP="00270114">
      <w:pPr>
        <w:tabs>
          <w:tab w:val="left" w:pos="8160"/>
        </w:tabs>
        <w:jc w:val="right"/>
        <w:rPr>
          <w:rFonts w:ascii="Courier New" w:hAnsi="Courier New" w:cs="Courier New"/>
          <w:sz w:val="36"/>
          <w:szCs w:val="36"/>
        </w:rPr>
      </w:pPr>
      <w:r w:rsidRPr="00865C05">
        <w:rPr>
          <w:rFonts w:ascii="Courier New" w:hAnsi="Courier New" w:cs="Courier New"/>
          <w:sz w:val="24"/>
          <w:szCs w:val="24"/>
        </w:rPr>
        <w:t>Ответ в течении 10 рабочих дней</w:t>
      </w:r>
    </w:p>
    <w:sectPr w:rsidR="00126503" w:rsidRPr="00865C05" w:rsidSect="008D5251">
      <w:pgSz w:w="11906" w:h="16838"/>
      <w:pgMar w:top="719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AB3"/>
    <w:rsid w:val="0000017D"/>
    <w:rsid w:val="00003443"/>
    <w:rsid w:val="00005850"/>
    <w:rsid w:val="00005D67"/>
    <w:rsid w:val="0000790E"/>
    <w:rsid w:val="00010272"/>
    <w:rsid w:val="00010CFE"/>
    <w:rsid w:val="00011154"/>
    <w:rsid w:val="00011B03"/>
    <w:rsid w:val="0001254A"/>
    <w:rsid w:val="00013B16"/>
    <w:rsid w:val="00015C5C"/>
    <w:rsid w:val="00020331"/>
    <w:rsid w:val="00021F43"/>
    <w:rsid w:val="00023725"/>
    <w:rsid w:val="000247ED"/>
    <w:rsid w:val="00024F4D"/>
    <w:rsid w:val="00027961"/>
    <w:rsid w:val="00030390"/>
    <w:rsid w:val="00030ABE"/>
    <w:rsid w:val="000326D2"/>
    <w:rsid w:val="00034A56"/>
    <w:rsid w:val="00036404"/>
    <w:rsid w:val="00036F38"/>
    <w:rsid w:val="00043501"/>
    <w:rsid w:val="000510C0"/>
    <w:rsid w:val="00052304"/>
    <w:rsid w:val="00053220"/>
    <w:rsid w:val="0005368D"/>
    <w:rsid w:val="000561A7"/>
    <w:rsid w:val="00061242"/>
    <w:rsid w:val="000618C7"/>
    <w:rsid w:val="00061E62"/>
    <w:rsid w:val="00063004"/>
    <w:rsid w:val="0006474D"/>
    <w:rsid w:val="0006591E"/>
    <w:rsid w:val="00071CFF"/>
    <w:rsid w:val="000768EA"/>
    <w:rsid w:val="00077238"/>
    <w:rsid w:val="00086CC7"/>
    <w:rsid w:val="0008713A"/>
    <w:rsid w:val="00087E76"/>
    <w:rsid w:val="00090034"/>
    <w:rsid w:val="00090BC8"/>
    <w:rsid w:val="00090C46"/>
    <w:rsid w:val="00091C5C"/>
    <w:rsid w:val="00093A04"/>
    <w:rsid w:val="000945D9"/>
    <w:rsid w:val="000959D1"/>
    <w:rsid w:val="00097CF9"/>
    <w:rsid w:val="000A54EF"/>
    <w:rsid w:val="000B20A0"/>
    <w:rsid w:val="000B4007"/>
    <w:rsid w:val="000B4627"/>
    <w:rsid w:val="000B764C"/>
    <w:rsid w:val="000B765C"/>
    <w:rsid w:val="000C099E"/>
    <w:rsid w:val="000C0A38"/>
    <w:rsid w:val="000C234B"/>
    <w:rsid w:val="000C4000"/>
    <w:rsid w:val="000C5DED"/>
    <w:rsid w:val="000C7DFE"/>
    <w:rsid w:val="000D0C35"/>
    <w:rsid w:val="000D27FB"/>
    <w:rsid w:val="000D2858"/>
    <w:rsid w:val="000D2DFB"/>
    <w:rsid w:val="000D5B9F"/>
    <w:rsid w:val="000E7AE1"/>
    <w:rsid w:val="000F1160"/>
    <w:rsid w:val="000F26C4"/>
    <w:rsid w:val="000F47A8"/>
    <w:rsid w:val="000F6460"/>
    <w:rsid w:val="00100592"/>
    <w:rsid w:val="00103482"/>
    <w:rsid w:val="00103A01"/>
    <w:rsid w:val="00105480"/>
    <w:rsid w:val="00105EE7"/>
    <w:rsid w:val="00106D2C"/>
    <w:rsid w:val="0011129C"/>
    <w:rsid w:val="0011299A"/>
    <w:rsid w:val="00112F1B"/>
    <w:rsid w:val="001179C0"/>
    <w:rsid w:val="001201D8"/>
    <w:rsid w:val="00122296"/>
    <w:rsid w:val="0012529D"/>
    <w:rsid w:val="00126503"/>
    <w:rsid w:val="0012688D"/>
    <w:rsid w:val="001268F1"/>
    <w:rsid w:val="001307BD"/>
    <w:rsid w:val="00130E1A"/>
    <w:rsid w:val="00131B7D"/>
    <w:rsid w:val="001321BD"/>
    <w:rsid w:val="00133BC3"/>
    <w:rsid w:val="00134D84"/>
    <w:rsid w:val="00136DF7"/>
    <w:rsid w:val="00136EF3"/>
    <w:rsid w:val="00143157"/>
    <w:rsid w:val="00144DE6"/>
    <w:rsid w:val="00154248"/>
    <w:rsid w:val="00154818"/>
    <w:rsid w:val="00154986"/>
    <w:rsid w:val="00155805"/>
    <w:rsid w:val="0015759E"/>
    <w:rsid w:val="00157C3D"/>
    <w:rsid w:val="00166D43"/>
    <w:rsid w:val="00167E51"/>
    <w:rsid w:val="00170AFD"/>
    <w:rsid w:val="001715F8"/>
    <w:rsid w:val="00171B7A"/>
    <w:rsid w:val="0017463F"/>
    <w:rsid w:val="0017480D"/>
    <w:rsid w:val="001748BD"/>
    <w:rsid w:val="00174C3A"/>
    <w:rsid w:val="00174DCE"/>
    <w:rsid w:val="00182A28"/>
    <w:rsid w:val="00182CF3"/>
    <w:rsid w:val="00183921"/>
    <w:rsid w:val="0018395A"/>
    <w:rsid w:val="00184EA8"/>
    <w:rsid w:val="0018556B"/>
    <w:rsid w:val="00185D3C"/>
    <w:rsid w:val="00187E85"/>
    <w:rsid w:val="00191385"/>
    <w:rsid w:val="0019185F"/>
    <w:rsid w:val="0019306D"/>
    <w:rsid w:val="001935A1"/>
    <w:rsid w:val="00195290"/>
    <w:rsid w:val="00196787"/>
    <w:rsid w:val="001A0314"/>
    <w:rsid w:val="001A0CF3"/>
    <w:rsid w:val="001A4DEE"/>
    <w:rsid w:val="001A7515"/>
    <w:rsid w:val="001B0145"/>
    <w:rsid w:val="001B3C38"/>
    <w:rsid w:val="001B4A0D"/>
    <w:rsid w:val="001C1561"/>
    <w:rsid w:val="001C1BF3"/>
    <w:rsid w:val="001C2B65"/>
    <w:rsid w:val="001C74D4"/>
    <w:rsid w:val="001C7D46"/>
    <w:rsid w:val="001D01F3"/>
    <w:rsid w:val="001D06F0"/>
    <w:rsid w:val="001D249E"/>
    <w:rsid w:val="001D3041"/>
    <w:rsid w:val="001E1A48"/>
    <w:rsid w:val="001E2BBC"/>
    <w:rsid w:val="001E3548"/>
    <w:rsid w:val="001E4862"/>
    <w:rsid w:val="001F18DA"/>
    <w:rsid w:val="001F1951"/>
    <w:rsid w:val="00200961"/>
    <w:rsid w:val="00201280"/>
    <w:rsid w:val="002028C5"/>
    <w:rsid w:val="00205B39"/>
    <w:rsid w:val="0021396C"/>
    <w:rsid w:val="00215273"/>
    <w:rsid w:val="0021574A"/>
    <w:rsid w:val="002169E9"/>
    <w:rsid w:val="00217B45"/>
    <w:rsid w:val="002220DC"/>
    <w:rsid w:val="002279D3"/>
    <w:rsid w:val="002338DA"/>
    <w:rsid w:val="002341DD"/>
    <w:rsid w:val="00234ABC"/>
    <w:rsid w:val="00234FF6"/>
    <w:rsid w:val="0023525C"/>
    <w:rsid w:val="00236B02"/>
    <w:rsid w:val="00237255"/>
    <w:rsid w:val="00237F4D"/>
    <w:rsid w:val="00242B09"/>
    <w:rsid w:val="00243695"/>
    <w:rsid w:val="00250BAA"/>
    <w:rsid w:val="00253AFB"/>
    <w:rsid w:val="002616D8"/>
    <w:rsid w:val="00262153"/>
    <w:rsid w:val="00265F8B"/>
    <w:rsid w:val="00267BB4"/>
    <w:rsid w:val="00270114"/>
    <w:rsid w:val="00275885"/>
    <w:rsid w:val="00276B14"/>
    <w:rsid w:val="00276EB9"/>
    <w:rsid w:val="00281974"/>
    <w:rsid w:val="0028482C"/>
    <w:rsid w:val="00285439"/>
    <w:rsid w:val="00285AD5"/>
    <w:rsid w:val="002871BD"/>
    <w:rsid w:val="0029170E"/>
    <w:rsid w:val="00293BC9"/>
    <w:rsid w:val="002A197F"/>
    <w:rsid w:val="002A1D51"/>
    <w:rsid w:val="002A269F"/>
    <w:rsid w:val="002A328E"/>
    <w:rsid w:val="002A4848"/>
    <w:rsid w:val="002A5374"/>
    <w:rsid w:val="002B2349"/>
    <w:rsid w:val="002B5E0C"/>
    <w:rsid w:val="002B7D24"/>
    <w:rsid w:val="002C01AB"/>
    <w:rsid w:val="002C1C8B"/>
    <w:rsid w:val="002C30EE"/>
    <w:rsid w:val="002D1D59"/>
    <w:rsid w:val="002D2CCE"/>
    <w:rsid w:val="002D6335"/>
    <w:rsid w:val="002D7155"/>
    <w:rsid w:val="002E3F78"/>
    <w:rsid w:val="002E42A8"/>
    <w:rsid w:val="002E5C50"/>
    <w:rsid w:val="002F1FD6"/>
    <w:rsid w:val="002F548A"/>
    <w:rsid w:val="002F5F6D"/>
    <w:rsid w:val="002F6C12"/>
    <w:rsid w:val="00300908"/>
    <w:rsid w:val="00300EAE"/>
    <w:rsid w:val="003030DB"/>
    <w:rsid w:val="00304577"/>
    <w:rsid w:val="00306C84"/>
    <w:rsid w:val="00306F0F"/>
    <w:rsid w:val="00307BF3"/>
    <w:rsid w:val="00312FCF"/>
    <w:rsid w:val="00313337"/>
    <w:rsid w:val="003134BC"/>
    <w:rsid w:val="00314102"/>
    <w:rsid w:val="00315C07"/>
    <w:rsid w:val="0031619B"/>
    <w:rsid w:val="00321BE0"/>
    <w:rsid w:val="00322248"/>
    <w:rsid w:val="003232D1"/>
    <w:rsid w:val="00323D78"/>
    <w:rsid w:val="003341A5"/>
    <w:rsid w:val="00336647"/>
    <w:rsid w:val="00336BE7"/>
    <w:rsid w:val="003379FD"/>
    <w:rsid w:val="0034278F"/>
    <w:rsid w:val="003427B2"/>
    <w:rsid w:val="003428FB"/>
    <w:rsid w:val="00342FD5"/>
    <w:rsid w:val="00343F23"/>
    <w:rsid w:val="003453FE"/>
    <w:rsid w:val="0034581A"/>
    <w:rsid w:val="003540DF"/>
    <w:rsid w:val="0035774F"/>
    <w:rsid w:val="0036238E"/>
    <w:rsid w:val="003640D0"/>
    <w:rsid w:val="00364D84"/>
    <w:rsid w:val="0036547F"/>
    <w:rsid w:val="00366AC7"/>
    <w:rsid w:val="00371873"/>
    <w:rsid w:val="00371D5C"/>
    <w:rsid w:val="003724F3"/>
    <w:rsid w:val="00373F06"/>
    <w:rsid w:val="003740C8"/>
    <w:rsid w:val="0038373D"/>
    <w:rsid w:val="003848F5"/>
    <w:rsid w:val="00384D7E"/>
    <w:rsid w:val="00384EE0"/>
    <w:rsid w:val="00390601"/>
    <w:rsid w:val="00393BFE"/>
    <w:rsid w:val="003A376E"/>
    <w:rsid w:val="003A59F8"/>
    <w:rsid w:val="003A7A9E"/>
    <w:rsid w:val="003A7C67"/>
    <w:rsid w:val="003B33DA"/>
    <w:rsid w:val="003B3CAB"/>
    <w:rsid w:val="003B46C4"/>
    <w:rsid w:val="003B6309"/>
    <w:rsid w:val="003B7B3B"/>
    <w:rsid w:val="003B7CEB"/>
    <w:rsid w:val="003C1B52"/>
    <w:rsid w:val="003C3084"/>
    <w:rsid w:val="003C7EF7"/>
    <w:rsid w:val="003D406D"/>
    <w:rsid w:val="003E0EEE"/>
    <w:rsid w:val="003E40F4"/>
    <w:rsid w:val="003E4C98"/>
    <w:rsid w:val="003E6134"/>
    <w:rsid w:val="003E7427"/>
    <w:rsid w:val="003F02C4"/>
    <w:rsid w:val="003F0521"/>
    <w:rsid w:val="003F0FE2"/>
    <w:rsid w:val="003F1A02"/>
    <w:rsid w:val="003F1E2A"/>
    <w:rsid w:val="003F2EEA"/>
    <w:rsid w:val="003F7002"/>
    <w:rsid w:val="0040000B"/>
    <w:rsid w:val="00400126"/>
    <w:rsid w:val="0040174C"/>
    <w:rsid w:val="0040302C"/>
    <w:rsid w:val="00403C28"/>
    <w:rsid w:val="00403F5F"/>
    <w:rsid w:val="004053E6"/>
    <w:rsid w:val="004104EA"/>
    <w:rsid w:val="00410CE2"/>
    <w:rsid w:val="0041542B"/>
    <w:rsid w:val="00416A3F"/>
    <w:rsid w:val="00417C38"/>
    <w:rsid w:val="00417F33"/>
    <w:rsid w:val="004211DA"/>
    <w:rsid w:val="004212BE"/>
    <w:rsid w:val="00423CF5"/>
    <w:rsid w:val="00425200"/>
    <w:rsid w:val="004255EC"/>
    <w:rsid w:val="0042692E"/>
    <w:rsid w:val="00427012"/>
    <w:rsid w:val="00430505"/>
    <w:rsid w:val="00430DA8"/>
    <w:rsid w:val="004337E7"/>
    <w:rsid w:val="00437B67"/>
    <w:rsid w:val="00446F9E"/>
    <w:rsid w:val="00447B27"/>
    <w:rsid w:val="00447FC8"/>
    <w:rsid w:val="0045527E"/>
    <w:rsid w:val="00461028"/>
    <w:rsid w:val="004622A7"/>
    <w:rsid w:val="004627C8"/>
    <w:rsid w:val="00471B89"/>
    <w:rsid w:val="00472871"/>
    <w:rsid w:val="00472EEF"/>
    <w:rsid w:val="004730F2"/>
    <w:rsid w:val="00473213"/>
    <w:rsid w:val="0047340A"/>
    <w:rsid w:val="00475071"/>
    <w:rsid w:val="00477DF1"/>
    <w:rsid w:val="00481882"/>
    <w:rsid w:val="00482673"/>
    <w:rsid w:val="0048570C"/>
    <w:rsid w:val="00485BE6"/>
    <w:rsid w:val="00487F59"/>
    <w:rsid w:val="0049105A"/>
    <w:rsid w:val="00491192"/>
    <w:rsid w:val="00493092"/>
    <w:rsid w:val="00493721"/>
    <w:rsid w:val="00496185"/>
    <w:rsid w:val="004972C0"/>
    <w:rsid w:val="004A3B02"/>
    <w:rsid w:val="004A45A6"/>
    <w:rsid w:val="004B1291"/>
    <w:rsid w:val="004B1508"/>
    <w:rsid w:val="004B1CB2"/>
    <w:rsid w:val="004C42B3"/>
    <w:rsid w:val="004C61FA"/>
    <w:rsid w:val="004D0C56"/>
    <w:rsid w:val="004D26D0"/>
    <w:rsid w:val="004D3183"/>
    <w:rsid w:val="004D3C6D"/>
    <w:rsid w:val="004D5813"/>
    <w:rsid w:val="004E225C"/>
    <w:rsid w:val="004E2D80"/>
    <w:rsid w:val="004E3513"/>
    <w:rsid w:val="004E3A8E"/>
    <w:rsid w:val="004E4125"/>
    <w:rsid w:val="004E666C"/>
    <w:rsid w:val="004F16CB"/>
    <w:rsid w:val="004F1BE1"/>
    <w:rsid w:val="004F3200"/>
    <w:rsid w:val="004F3D8D"/>
    <w:rsid w:val="00500F33"/>
    <w:rsid w:val="00502659"/>
    <w:rsid w:val="00503674"/>
    <w:rsid w:val="0050408A"/>
    <w:rsid w:val="00504DC7"/>
    <w:rsid w:val="00504E0B"/>
    <w:rsid w:val="00504FE3"/>
    <w:rsid w:val="0051093A"/>
    <w:rsid w:val="005121D1"/>
    <w:rsid w:val="00513CCB"/>
    <w:rsid w:val="00516FB4"/>
    <w:rsid w:val="00517DBC"/>
    <w:rsid w:val="005202F7"/>
    <w:rsid w:val="0052248F"/>
    <w:rsid w:val="00527235"/>
    <w:rsid w:val="00527443"/>
    <w:rsid w:val="0053024B"/>
    <w:rsid w:val="00535D00"/>
    <w:rsid w:val="005409E2"/>
    <w:rsid w:val="00541685"/>
    <w:rsid w:val="00541DC9"/>
    <w:rsid w:val="005452A0"/>
    <w:rsid w:val="00545753"/>
    <w:rsid w:val="00552865"/>
    <w:rsid w:val="00554814"/>
    <w:rsid w:val="00555C01"/>
    <w:rsid w:val="0055770C"/>
    <w:rsid w:val="0055799F"/>
    <w:rsid w:val="00563D94"/>
    <w:rsid w:val="005643F8"/>
    <w:rsid w:val="005662BC"/>
    <w:rsid w:val="00566B4F"/>
    <w:rsid w:val="00566F75"/>
    <w:rsid w:val="005677BA"/>
    <w:rsid w:val="005677EF"/>
    <w:rsid w:val="005726B3"/>
    <w:rsid w:val="00573AA7"/>
    <w:rsid w:val="00573D28"/>
    <w:rsid w:val="00576FBE"/>
    <w:rsid w:val="00577AC6"/>
    <w:rsid w:val="00581C61"/>
    <w:rsid w:val="005849DA"/>
    <w:rsid w:val="00584BC0"/>
    <w:rsid w:val="00585C7C"/>
    <w:rsid w:val="00586D84"/>
    <w:rsid w:val="00591724"/>
    <w:rsid w:val="00591E99"/>
    <w:rsid w:val="00592528"/>
    <w:rsid w:val="00593BC8"/>
    <w:rsid w:val="005962E1"/>
    <w:rsid w:val="005A1688"/>
    <w:rsid w:val="005A240E"/>
    <w:rsid w:val="005A26E8"/>
    <w:rsid w:val="005A3085"/>
    <w:rsid w:val="005A51DB"/>
    <w:rsid w:val="005A727C"/>
    <w:rsid w:val="005B05F4"/>
    <w:rsid w:val="005B0FCA"/>
    <w:rsid w:val="005B573B"/>
    <w:rsid w:val="005B76E1"/>
    <w:rsid w:val="005C20F5"/>
    <w:rsid w:val="005C232E"/>
    <w:rsid w:val="005C3BFA"/>
    <w:rsid w:val="005C427C"/>
    <w:rsid w:val="005C5A64"/>
    <w:rsid w:val="005C5CD5"/>
    <w:rsid w:val="005C60C1"/>
    <w:rsid w:val="005D1662"/>
    <w:rsid w:val="005D3F18"/>
    <w:rsid w:val="005E3CAB"/>
    <w:rsid w:val="005F02A5"/>
    <w:rsid w:val="005F187B"/>
    <w:rsid w:val="005F4435"/>
    <w:rsid w:val="00600061"/>
    <w:rsid w:val="00603CA4"/>
    <w:rsid w:val="00613AD9"/>
    <w:rsid w:val="0062294E"/>
    <w:rsid w:val="00626DA6"/>
    <w:rsid w:val="00626F15"/>
    <w:rsid w:val="00633003"/>
    <w:rsid w:val="00636B7F"/>
    <w:rsid w:val="00640909"/>
    <w:rsid w:val="00644873"/>
    <w:rsid w:val="0064597D"/>
    <w:rsid w:val="00647B52"/>
    <w:rsid w:val="00650C1D"/>
    <w:rsid w:val="00654019"/>
    <w:rsid w:val="00655875"/>
    <w:rsid w:val="00655901"/>
    <w:rsid w:val="00656343"/>
    <w:rsid w:val="006572DF"/>
    <w:rsid w:val="00657B8A"/>
    <w:rsid w:val="00660657"/>
    <w:rsid w:val="0066687D"/>
    <w:rsid w:val="0066704C"/>
    <w:rsid w:val="006736BC"/>
    <w:rsid w:val="00680A99"/>
    <w:rsid w:val="00681F83"/>
    <w:rsid w:val="0068268A"/>
    <w:rsid w:val="0068307A"/>
    <w:rsid w:val="00683470"/>
    <w:rsid w:val="006836F9"/>
    <w:rsid w:val="00683C64"/>
    <w:rsid w:val="00685894"/>
    <w:rsid w:val="00691E31"/>
    <w:rsid w:val="0069221F"/>
    <w:rsid w:val="006922E6"/>
    <w:rsid w:val="00692900"/>
    <w:rsid w:val="00693819"/>
    <w:rsid w:val="00696731"/>
    <w:rsid w:val="006968B5"/>
    <w:rsid w:val="006A0B2D"/>
    <w:rsid w:val="006A234D"/>
    <w:rsid w:val="006A37EC"/>
    <w:rsid w:val="006A4B94"/>
    <w:rsid w:val="006A553D"/>
    <w:rsid w:val="006A7CE3"/>
    <w:rsid w:val="006B084B"/>
    <w:rsid w:val="006B0E12"/>
    <w:rsid w:val="006B3CA5"/>
    <w:rsid w:val="006B4511"/>
    <w:rsid w:val="006C04C8"/>
    <w:rsid w:val="006C2184"/>
    <w:rsid w:val="006C296E"/>
    <w:rsid w:val="006C4219"/>
    <w:rsid w:val="006D2F2A"/>
    <w:rsid w:val="006D37E6"/>
    <w:rsid w:val="006D53EA"/>
    <w:rsid w:val="006D6934"/>
    <w:rsid w:val="006E3D9A"/>
    <w:rsid w:val="006E4F27"/>
    <w:rsid w:val="006F2101"/>
    <w:rsid w:val="006F3EFE"/>
    <w:rsid w:val="006F534D"/>
    <w:rsid w:val="006F53F8"/>
    <w:rsid w:val="006F75F3"/>
    <w:rsid w:val="006F7BCF"/>
    <w:rsid w:val="006F7F72"/>
    <w:rsid w:val="00700CA6"/>
    <w:rsid w:val="007012EB"/>
    <w:rsid w:val="00702F8E"/>
    <w:rsid w:val="00704EA1"/>
    <w:rsid w:val="00705387"/>
    <w:rsid w:val="007100DB"/>
    <w:rsid w:val="00711E8A"/>
    <w:rsid w:val="0071590A"/>
    <w:rsid w:val="00717AC7"/>
    <w:rsid w:val="00722008"/>
    <w:rsid w:val="00726FFE"/>
    <w:rsid w:val="00734955"/>
    <w:rsid w:val="00734FE4"/>
    <w:rsid w:val="00737DAF"/>
    <w:rsid w:val="00742FF5"/>
    <w:rsid w:val="0075079A"/>
    <w:rsid w:val="00750D0E"/>
    <w:rsid w:val="00751114"/>
    <w:rsid w:val="00751A07"/>
    <w:rsid w:val="00751BCA"/>
    <w:rsid w:val="00751D17"/>
    <w:rsid w:val="00751E79"/>
    <w:rsid w:val="0075229F"/>
    <w:rsid w:val="00753034"/>
    <w:rsid w:val="00754662"/>
    <w:rsid w:val="007548E1"/>
    <w:rsid w:val="00755188"/>
    <w:rsid w:val="00761779"/>
    <w:rsid w:val="00762000"/>
    <w:rsid w:val="007621FD"/>
    <w:rsid w:val="00763054"/>
    <w:rsid w:val="00763A13"/>
    <w:rsid w:val="00765C69"/>
    <w:rsid w:val="00773AC2"/>
    <w:rsid w:val="0077418D"/>
    <w:rsid w:val="00775722"/>
    <w:rsid w:val="00777E40"/>
    <w:rsid w:val="00782FA5"/>
    <w:rsid w:val="00785C19"/>
    <w:rsid w:val="0079226E"/>
    <w:rsid w:val="00793048"/>
    <w:rsid w:val="00794286"/>
    <w:rsid w:val="007977E5"/>
    <w:rsid w:val="007A1D44"/>
    <w:rsid w:val="007A4B4F"/>
    <w:rsid w:val="007A7DBE"/>
    <w:rsid w:val="007B074B"/>
    <w:rsid w:val="007B39D1"/>
    <w:rsid w:val="007B4E9D"/>
    <w:rsid w:val="007B63A8"/>
    <w:rsid w:val="007C2022"/>
    <w:rsid w:val="007C5D9E"/>
    <w:rsid w:val="007C6072"/>
    <w:rsid w:val="007C672B"/>
    <w:rsid w:val="007D25E8"/>
    <w:rsid w:val="007D4A18"/>
    <w:rsid w:val="007D5C7B"/>
    <w:rsid w:val="007D7853"/>
    <w:rsid w:val="007E01A2"/>
    <w:rsid w:val="007E14F4"/>
    <w:rsid w:val="007E6517"/>
    <w:rsid w:val="007E6D1C"/>
    <w:rsid w:val="007F1485"/>
    <w:rsid w:val="007F30E2"/>
    <w:rsid w:val="007F3421"/>
    <w:rsid w:val="007F3F33"/>
    <w:rsid w:val="007F55C5"/>
    <w:rsid w:val="00803443"/>
    <w:rsid w:val="008045F7"/>
    <w:rsid w:val="00810744"/>
    <w:rsid w:val="0081266D"/>
    <w:rsid w:val="008134EC"/>
    <w:rsid w:val="00814B95"/>
    <w:rsid w:val="00815142"/>
    <w:rsid w:val="00816FD8"/>
    <w:rsid w:val="008209B1"/>
    <w:rsid w:val="00820C03"/>
    <w:rsid w:val="008211E8"/>
    <w:rsid w:val="0082139D"/>
    <w:rsid w:val="008214BC"/>
    <w:rsid w:val="008228BA"/>
    <w:rsid w:val="00823F4A"/>
    <w:rsid w:val="008250E9"/>
    <w:rsid w:val="00826ED2"/>
    <w:rsid w:val="008276F2"/>
    <w:rsid w:val="00836BC8"/>
    <w:rsid w:val="00842C60"/>
    <w:rsid w:val="00842FD7"/>
    <w:rsid w:val="0084474A"/>
    <w:rsid w:val="008460F0"/>
    <w:rsid w:val="00846DF1"/>
    <w:rsid w:val="0084710A"/>
    <w:rsid w:val="00847255"/>
    <w:rsid w:val="00850D8B"/>
    <w:rsid w:val="0085138A"/>
    <w:rsid w:val="008533DD"/>
    <w:rsid w:val="00853606"/>
    <w:rsid w:val="00856223"/>
    <w:rsid w:val="00860562"/>
    <w:rsid w:val="00862744"/>
    <w:rsid w:val="00865C05"/>
    <w:rsid w:val="0086664E"/>
    <w:rsid w:val="00867B21"/>
    <w:rsid w:val="00870D31"/>
    <w:rsid w:val="008712E5"/>
    <w:rsid w:val="00871974"/>
    <w:rsid w:val="008725D7"/>
    <w:rsid w:val="00872832"/>
    <w:rsid w:val="00885D88"/>
    <w:rsid w:val="0088619B"/>
    <w:rsid w:val="00890032"/>
    <w:rsid w:val="00895274"/>
    <w:rsid w:val="008962C3"/>
    <w:rsid w:val="00897096"/>
    <w:rsid w:val="00897A12"/>
    <w:rsid w:val="00897A4A"/>
    <w:rsid w:val="008A2DD8"/>
    <w:rsid w:val="008A30C4"/>
    <w:rsid w:val="008B0B50"/>
    <w:rsid w:val="008B4A65"/>
    <w:rsid w:val="008B5A23"/>
    <w:rsid w:val="008B7A2F"/>
    <w:rsid w:val="008C25B9"/>
    <w:rsid w:val="008C28B1"/>
    <w:rsid w:val="008C2E8B"/>
    <w:rsid w:val="008C44CE"/>
    <w:rsid w:val="008C4595"/>
    <w:rsid w:val="008C49E7"/>
    <w:rsid w:val="008C69C2"/>
    <w:rsid w:val="008D16B7"/>
    <w:rsid w:val="008D4778"/>
    <w:rsid w:val="008D4BED"/>
    <w:rsid w:val="008D5251"/>
    <w:rsid w:val="008D60B1"/>
    <w:rsid w:val="008D64D0"/>
    <w:rsid w:val="008E1849"/>
    <w:rsid w:val="008E37CF"/>
    <w:rsid w:val="008F3423"/>
    <w:rsid w:val="008F3531"/>
    <w:rsid w:val="008F36C5"/>
    <w:rsid w:val="008F5937"/>
    <w:rsid w:val="008F70CE"/>
    <w:rsid w:val="008F7C8F"/>
    <w:rsid w:val="009001FF"/>
    <w:rsid w:val="00901889"/>
    <w:rsid w:val="00902603"/>
    <w:rsid w:val="00902B8A"/>
    <w:rsid w:val="00902EAE"/>
    <w:rsid w:val="00904F4A"/>
    <w:rsid w:val="00905BF7"/>
    <w:rsid w:val="00920F41"/>
    <w:rsid w:val="00921824"/>
    <w:rsid w:val="00922468"/>
    <w:rsid w:val="0092264F"/>
    <w:rsid w:val="00922D0E"/>
    <w:rsid w:val="00926051"/>
    <w:rsid w:val="00927E47"/>
    <w:rsid w:val="009313E5"/>
    <w:rsid w:val="0093235E"/>
    <w:rsid w:val="009400C0"/>
    <w:rsid w:val="009401D4"/>
    <w:rsid w:val="00940D70"/>
    <w:rsid w:val="00941867"/>
    <w:rsid w:val="009446E1"/>
    <w:rsid w:val="00947F9A"/>
    <w:rsid w:val="00950D99"/>
    <w:rsid w:val="0095188C"/>
    <w:rsid w:val="009518DC"/>
    <w:rsid w:val="00952E3C"/>
    <w:rsid w:val="00952E80"/>
    <w:rsid w:val="0095684F"/>
    <w:rsid w:val="00957A2D"/>
    <w:rsid w:val="00960B79"/>
    <w:rsid w:val="00961A13"/>
    <w:rsid w:val="00964830"/>
    <w:rsid w:val="00964BD1"/>
    <w:rsid w:val="00965692"/>
    <w:rsid w:val="0096681B"/>
    <w:rsid w:val="009701BE"/>
    <w:rsid w:val="00970557"/>
    <w:rsid w:val="00970AFC"/>
    <w:rsid w:val="00972566"/>
    <w:rsid w:val="009818D5"/>
    <w:rsid w:val="00981E12"/>
    <w:rsid w:val="00982F92"/>
    <w:rsid w:val="00984DC1"/>
    <w:rsid w:val="00985DCC"/>
    <w:rsid w:val="00990062"/>
    <w:rsid w:val="00990910"/>
    <w:rsid w:val="00992031"/>
    <w:rsid w:val="0099490F"/>
    <w:rsid w:val="0099570D"/>
    <w:rsid w:val="009A48DC"/>
    <w:rsid w:val="009A6597"/>
    <w:rsid w:val="009B0B32"/>
    <w:rsid w:val="009B0F8F"/>
    <w:rsid w:val="009B1357"/>
    <w:rsid w:val="009B1B99"/>
    <w:rsid w:val="009B20C2"/>
    <w:rsid w:val="009B3114"/>
    <w:rsid w:val="009B3DB3"/>
    <w:rsid w:val="009B6673"/>
    <w:rsid w:val="009C231E"/>
    <w:rsid w:val="009C364F"/>
    <w:rsid w:val="009C5C15"/>
    <w:rsid w:val="009C6DC1"/>
    <w:rsid w:val="009C7C55"/>
    <w:rsid w:val="009D0D21"/>
    <w:rsid w:val="009D183A"/>
    <w:rsid w:val="009D2082"/>
    <w:rsid w:val="009D41EF"/>
    <w:rsid w:val="009E0724"/>
    <w:rsid w:val="009E0E77"/>
    <w:rsid w:val="009E5287"/>
    <w:rsid w:val="009F2FF9"/>
    <w:rsid w:val="009F538A"/>
    <w:rsid w:val="009F6CF6"/>
    <w:rsid w:val="009F6D52"/>
    <w:rsid w:val="009F78F3"/>
    <w:rsid w:val="00A01385"/>
    <w:rsid w:val="00A044D7"/>
    <w:rsid w:val="00A0545C"/>
    <w:rsid w:val="00A05A66"/>
    <w:rsid w:val="00A06B5A"/>
    <w:rsid w:val="00A06D1A"/>
    <w:rsid w:val="00A07985"/>
    <w:rsid w:val="00A10A02"/>
    <w:rsid w:val="00A1174A"/>
    <w:rsid w:val="00A119EC"/>
    <w:rsid w:val="00A1213D"/>
    <w:rsid w:val="00A12CFB"/>
    <w:rsid w:val="00A14078"/>
    <w:rsid w:val="00A14330"/>
    <w:rsid w:val="00A1507C"/>
    <w:rsid w:val="00A21E64"/>
    <w:rsid w:val="00A311D9"/>
    <w:rsid w:val="00A312DC"/>
    <w:rsid w:val="00A31576"/>
    <w:rsid w:val="00A31982"/>
    <w:rsid w:val="00A325E3"/>
    <w:rsid w:val="00A3310B"/>
    <w:rsid w:val="00A36D36"/>
    <w:rsid w:val="00A37EA1"/>
    <w:rsid w:val="00A40BEF"/>
    <w:rsid w:val="00A44565"/>
    <w:rsid w:val="00A50BA1"/>
    <w:rsid w:val="00A51653"/>
    <w:rsid w:val="00A55702"/>
    <w:rsid w:val="00A5651B"/>
    <w:rsid w:val="00A57C5E"/>
    <w:rsid w:val="00A60599"/>
    <w:rsid w:val="00A606F2"/>
    <w:rsid w:val="00A63E3C"/>
    <w:rsid w:val="00A64317"/>
    <w:rsid w:val="00A6467C"/>
    <w:rsid w:val="00A7078C"/>
    <w:rsid w:val="00A70B79"/>
    <w:rsid w:val="00A70F2D"/>
    <w:rsid w:val="00A71D47"/>
    <w:rsid w:val="00A733BD"/>
    <w:rsid w:val="00A76195"/>
    <w:rsid w:val="00A773AC"/>
    <w:rsid w:val="00A81312"/>
    <w:rsid w:val="00A82EFC"/>
    <w:rsid w:val="00A8527F"/>
    <w:rsid w:val="00A852E7"/>
    <w:rsid w:val="00A87368"/>
    <w:rsid w:val="00A9054E"/>
    <w:rsid w:val="00A939BF"/>
    <w:rsid w:val="00A943A4"/>
    <w:rsid w:val="00A97267"/>
    <w:rsid w:val="00A97D34"/>
    <w:rsid w:val="00AA13DE"/>
    <w:rsid w:val="00AA67D5"/>
    <w:rsid w:val="00AB4F38"/>
    <w:rsid w:val="00AB55B6"/>
    <w:rsid w:val="00AB7038"/>
    <w:rsid w:val="00AC0B5C"/>
    <w:rsid w:val="00AC0DF1"/>
    <w:rsid w:val="00AC3351"/>
    <w:rsid w:val="00AC4730"/>
    <w:rsid w:val="00AC4B6C"/>
    <w:rsid w:val="00AC51F5"/>
    <w:rsid w:val="00AC7AD0"/>
    <w:rsid w:val="00AD3237"/>
    <w:rsid w:val="00AD401D"/>
    <w:rsid w:val="00AD62EA"/>
    <w:rsid w:val="00AE420C"/>
    <w:rsid w:val="00AE4490"/>
    <w:rsid w:val="00AE58FF"/>
    <w:rsid w:val="00AF09AB"/>
    <w:rsid w:val="00AF09DE"/>
    <w:rsid w:val="00AF2783"/>
    <w:rsid w:val="00AF3767"/>
    <w:rsid w:val="00AF3BE3"/>
    <w:rsid w:val="00AF3CA7"/>
    <w:rsid w:val="00AF3E5F"/>
    <w:rsid w:val="00AF5825"/>
    <w:rsid w:val="00AF7D26"/>
    <w:rsid w:val="00B014B1"/>
    <w:rsid w:val="00B02D16"/>
    <w:rsid w:val="00B05748"/>
    <w:rsid w:val="00B07081"/>
    <w:rsid w:val="00B1021B"/>
    <w:rsid w:val="00B10EC0"/>
    <w:rsid w:val="00B14F1D"/>
    <w:rsid w:val="00B160F1"/>
    <w:rsid w:val="00B201E1"/>
    <w:rsid w:val="00B22483"/>
    <w:rsid w:val="00B22F42"/>
    <w:rsid w:val="00B270FF"/>
    <w:rsid w:val="00B33950"/>
    <w:rsid w:val="00B3490C"/>
    <w:rsid w:val="00B36C97"/>
    <w:rsid w:val="00B40977"/>
    <w:rsid w:val="00B4104E"/>
    <w:rsid w:val="00B412A9"/>
    <w:rsid w:val="00B446C8"/>
    <w:rsid w:val="00B45368"/>
    <w:rsid w:val="00B45627"/>
    <w:rsid w:val="00B514E9"/>
    <w:rsid w:val="00B54100"/>
    <w:rsid w:val="00B61190"/>
    <w:rsid w:val="00B63525"/>
    <w:rsid w:val="00B63778"/>
    <w:rsid w:val="00B63CDB"/>
    <w:rsid w:val="00B63DDF"/>
    <w:rsid w:val="00B64462"/>
    <w:rsid w:val="00B65C6D"/>
    <w:rsid w:val="00B6614D"/>
    <w:rsid w:val="00B677DA"/>
    <w:rsid w:val="00B70FB2"/>
    <w:rsid w:val="00B71309"/>
    <w:rsid w:val="00B719C4"/>
    <w:rsid w:val="00B755A0"/>
    <w:rsid w:val="00B84B8B"/>
    <w:rsid w:val="00B87F0B"/>
    <w:rsid w:val="00B9490B"/>
    <w:rsid w:val="00B94DB9"/>
    <w:rsid w:val="00BA1147"/>
    <w:rsid w:val="00BA1AAB"/>
    <w:rsid w:val="00BA6CA6"/>
    <w:rsid w:val="00BA7A88"/>
    <w:rsid w:val="00BA7C4A"/>
    <w:rsid w:val="00BB0658"/>
    <w:rsid w:val="00BB3B95"/>
    <w:rsid w:val="00BB45BE"/>
    <w:rsid w:val="00BB663F"/>
    <w:rsid w:val="00BB771F"/>
    <w:rsid w:val="00BC1420"/>
    <w:rsid w:val="00BC1AD2"/>
    <w:rsid w:val="00BC1C7B"/>
    <w:rsid w:val="00BC35E0"/>
    <w:rsid w:val="00BC557D"/>
    <w:rsid w:val="00BC5FC6"/>
    <w:rsid w:val="00BC7549"/>
    <w:rsid w:val="00BD11AD"/>
    <w:rsid w:val="00BD75AB"/>
    <w:rsid w:val="00BE4CC8"/>
    <w:rsid w:val="00BE7B08"/>
    <w:rsid w:val="00BF275D"/>
    <w:rsid w:val="00BF4114"/>
    <w:rsid w:val="00BF5B0C"/>
    <w:rsid w:val="00C0083E"/>
    <w:rsid w:val="00C02554"/>
    <w:rsid w:val="00C02B5E"/>
    <w:rsid w:val="00C03057"/>
    <w:rsid w:val="00C042AB"/>
    <w:rsid w:val="00C042AE"/>
    <w:rsid w:val="00C06522"/>
    <w:rsid w:val="00C06CB6"/>
    <w:rsid w:val="00C06FA6"/>
    <w:rsid w:val="00C07257"/>
    <w:rsid w:val="00C07A20"/>
    <w:rsid w:val="00C1391D"/>
    <w:rsid w:val="00C1627B"/>
    <w:rsid w:val="00C17CBE"/>
    <w:rsid w:val="00C224D3"/>
    <w:rsid w:val="00C22876"/>
    <w:rsid w:val="00C22EC9"/>
    <w:rsid w:val="00C2313F"/>
    <w:rsid w:val="00C25811"/>
    <w:rsid w:val="00C25AAC"/>
    <w:rsid w:val="00C26306"/>
    <w:rsid w:val="00C27A92"/>
    <w:rsid w:val="00C352C4"/>
    <w:rsid w:val="00C37390"/>
    <w:rsid w:val="00C37D99"/>
    <w:rsid w:val="00C40A0A"/>
    <w:rsid w:val="00C428E8"/>
    <w:rsid w:val="00C42F02"/>
    <w:rsid w:val="00C4433A"/>
    <w:rsid w:val="00C52A27"/>
    <w:rsid w:val="00C547A3"/>
    <w:rsid w:val="00C56FDD"/>
    <w:rsid w:val="00C61963"/>
    <w:rsid w:val="00C656DD"/>
    <w:rsid w:val="00C658E7"/>
    <w:rsid w:val="00C6743A"/>
    <w:rsid w:val="00C67E91"/>
    <w:rsid w:val="00C7236A"/>
    <w:rsid w:val="00C7597A"/>
    <w:rsid w:val="00C76A19"/>
    <w:rsid w:val="00C8075C"/>
    <w:rsid w:val="00C80A75"/>
    <w:rsid w:val="00C8113D"/>
    <w:rsid w:val="00C84F3F"/>
    <w:rsid w:val="00C85044"/>
    <w:rsid w:val="00C850EF"/>
    <w:rsid w:val="00C852ED"/>
    <w:rsid w:val="00C8561C"/>
    <w:rsid w:val="00C862A0"/>
    <w:rsid w:val="00C90A14"/>
    <w:rsid w:val="00C9127F"/>
    <w:rsid w:val="00C91728"/>
    <w:rsid w:val="00C93EC5"/>
    <w:rsid w:val="00C93F96"/>
    <w:rsid w:val="00C94BB2"/>
    <w:rsid w:val="00C967D6"/>
    <w:rsid w:val="00CA2E01"/>
    <w:rsid w:val="00CA6F2C"/>
    <w:rsid w:val="00CA7AD1"/>
    <w:rsid w:val="00CB00C2"/>
    <w:rsid w:val="00CB07D7"/>
    <w:rsid w:val="00CB07F8"/>
    <w:rsid w:val="00CB1817"/>
    <w:rsid w:val="00CB3FEA"/>
    <w:rsid w:val="00CB4713"/>
    <w:rsid w:val="00CB4ECC"/>
    <w:rsid w:val="00CB7635"/>
    <w:rsid w:val="00CC284D"/>
    <w:rsid w:val="00CC4370"/>
    <w:rsid w:val="00CC495C"/>
    <w:rsid w:val="00CC4B6B"/>
    <w:rsid w:val="00CC5786"/>
    <w:rsid w:val="00CC6CB6"/>
    <w:rsid w:val="00CC6CD5"/>
    <w:rsid w:val="00CC7A89"/>
    <w:rsid w:val="00CD3CAE"/>
    <w:rsid w:val="00CD4631"/>
    <w:rsid w:val="00CD4A84"/>
    <w:rsid w:val="00CD6804"/>
    <w:rsid w:val="00CD7492"/>
    <w:rsid w:val="00CE28CD"/>
    <w:rsid w:val="00CE2AB3"/>
    <w:rsid w:val="00CE466E"/>
    <w:rsid w:val="00CE56C2"/>
    <w:rsid w:val="00CE6FEB"/>
    <w:rsid w:val="00CF3C83"/>
    <w:rsid w:val="00CF3E94"/>
    <w:rsid w:val="00CF50E3"/>
    <w:rsid w:val="00CF5DCC"/>
    <w:rsid w:val="00CF67B8"/>
    <w:rsid w:val="00CF68FA"/>
    <w:rsid w:val="00D00405"/>
    <w:rsid w:val="00D01731"/>
    <w:rsid w:val="00D01FEF"/>
    <w:rsid w:val="00D048BE"/>
    <w:rsid w:val="00D04FC6"/>
    <w:rsid w:val="00D05503"/>
    <w:rsid w:val="00D0604D"/>
    <w:rsid w:val="00D06112"/>
    <w:rsid w:val="00D06C96"/>
    <w:rsid w:val="00D110CF"/>
    <w:rsid w:val="00D13DF7"/>
    <w:rsid w:val="00D15134"/>
    <w:rsid w:val="00D1554C"/>
    <w:rsid w:val="00D20724"/>
    <w:rsid w:val="00D21FF0"/>
    <w:rsid w:val="00D23BD9"/>
    <w:rsid w:val="00D27BAE"/>
    <w:rsid w:val="00D27FFD"/>
    <w:rsid w:val="00D312CB"/>
    <w:rsid w:val="00D32A3F"/>
    <w:rsid w:val="00D32A7B"/>
    <w:rsid w:val="00D32D15"/>
    <w:rsid w:val="00D367F8"/>
    <w:rsid w:val="00D37E66"/>
    <w:rsid w:val="00D40156"/>
    <w:rsid w:val="00D423E9"/>
    <w:rsid w:val="00D44061"/>
    <w:rsid w:val="00D45395"/>
    <w:rsid w:val="00D463A6"/>
    <w:rsid w:val="00D465FB"/>
    <w:rsid w:val="00D47CE2"/>
    <w:rsid w:val="00D50C28"/>
    <w:rsid w:val="00D51598"/>
    <w:rsid w:val="00D52639"/>
    <w:rsid w:val="00D53B43"/>
    <w:rsid w:val="00D574B6"/>
    <w:rsid w:val="00D6416B"/>
    <w:rsid w:val="00D6781B"/>
    <w:rsid w:val="00D70A9C"/>
    <w:rsid w:val="00D70EA6"/>
    <w:rsid w:val="00D71D0A"/>
    <w:rsid w:val="00D74CBF"/>
    <w:rsid w:val="00D7524C"/>
    <w:rsid w:val="00D76931"/>
    <w:rsid w:val="00D82AE6"/>
    <w:rsid w:val="00D830D1"/>
    <w:rsid w:val="00D833DE"/>
    <w:rsid w:val="00D83B5B"/>
    <w:rsid w:val="00D846E1"/>
    <w:rsid w:val="00D84835"/>
    <w:rsid w:val="00D84F2C"/>
    <w:rsid w:val="00D93F60"/>
    <w:rsid w:val="00D94F71"/>
    <w:rsid w:val="00D963B8"/>
    <w:rsid w:val="00D9777D"/>
    <w:rsid w:val="00DA07EB"/>
    <w:rsid w:val="00DA71C8"/>
    <w:rsid w:val="00DB0602"/>
    <w:rsid w:val="00DB3565"/>
    <w:rsid w:val="00DB4407"/>
    <w:rsid w:val="00DB7D22"/>
    <w:rsid w:val="00DB7ECD"/>
    <w:rsid w:val="00DB7F99"/>
    <w:rsid w:val="00DC24AE"/>
    <w:rsid w:val="00DC2E57"/>
    <w:rsid w:val="00DC4AEB"/>
    <w:rsid w:val="00DC4FEA"/>
    <w:rsid w:val="00DC5370"/>
    <w:rsid w:val="00DC6AD1"/>
    <w:rsid w:val="00DD1CD4"/>
    <w:rsid w:val="00DD3489"/>
    <w:rsid w:val="00DD524D"/>
    <w:rsid w:val="00DD7154"/>
    <w:rsid w:val="00DE36AD"/>
    <w:rsid w:val="00DE418E"/>
    <w:rsid w:val="00DE7248"/>
    <w:rsid w:val="00DE74E5"/>
    <w:rsid w:val="00DF0DFF"/>
    <w:rsid w:val="00DF1824"/>
    <w:rsid w:val="00DF1E0B"/>
    <w:rsid w:val="00DF2787"/>
    <w:rsid w:val="00DF38BC"/>
    <w:rsid w:val="00DF39F1"/>
    <w:rsid w:val="00DF3BBD"/>
    <w:rsid w:val="00DF61AB"/>
    <w:rsid w:val="00E0663F"/>
    <w:rsid w:val="00E06E18"/>
    <w:rsid w:val="00E10D2D"/>
    <w:rsid w:val="00E11797"/>
    <w:rsid w:val="00E137FB"/>
    <w:rsid w:val="00E14C10"/>
    <w:rsid w:val="00E17DBE"/>
    <w:rsid w:val="00E2665C"/>
    <w:rsid w:val="00E27391"/>
    <w:rsid w:val="00E342B4"/>
    <w:rsid w:val="00E34DE5"/>
    <w:rsid w:val="00E41516"/>
    <w:rsid w:val="00E42467"/>
    <w:rsid w:val="00E42E0C"/>
    <w:rsid w:val="00E43AB1"/>
    <w:rsid w:val="00E51A5F"/>
    <w:rsid w:val="00E52FB5"/>
    <w:rsid w:val="00E537F7"/>
    <w:rsid w:val="00E54AD1"/>
    <w:rsid w:val="00E6053E"/>
    <w:rsid w:val="00E60B63"/>
    <w:rsid w:val="00E62A98"/>
    <w:rsid w:val="00E64FA1"/>
    <w:rsid w:val="00E66795"/>
    <w:rsid w:val="00E67EE1"/>
    <w:rsid w:val="00E717E9"/>
    <w:rsid w:val="00E718A6"/>
    <w:rsid w:val="00E771AE"/>
    <w:rsid w:val="00E77FF1"/>
    <w:rsid w:val="00E805BE"/>
    <w:rsid w:val="00E84A39"/>
    <w:rsid w:val="00E86E01"/>
    <w:rsid w:val="00E91232"/>
    <w:rsid w:val="00E91FA6"/>
    <w:rsid w:val="00E92FAA"/>
    <w:rsid w:val="00E94C64"/>
    <w:rsid w:val="00E94CAA"/>
    <w:rsid w:val="00E95859"/>
    <w:rsid w:val="00E96001"/>
    <w:rsid w:val="00E964E2"/>
    <w:rsid w:val="00E96AB0"/>
    <w:rsid w:val="00E97449"/>
    <w:rsid w:val="00E97857"/>
    <w:rsid w:val="00EA393A"/>
    <w:rsid w:val="00EA420B"/>
    <w:rsid w:val="00EB3AB0"/>
    <w:rsid w:val="00EC0880"/>
    <w:rsid w:val="00EC0E0A"/>
    <w:rsid w:val="00EC1E82"/>
    <w:rsid w:val="00EC1F6D"/>
    <w:rsid w:val="00ED0131"/>
    <w:rsid w:val="00ED77C9"/>
    <w:rsid w:val="00EE049F"/>
    <w:rsid w:val="00EE147B"/>
    <w:rsid w:val="00EE1F33"/>
    <w:rsid w:val="00EF00AA"/>
    <w:rsid w:val="00EF137C"/>
    <w:rsid w:val="00EF52B3"/>
    <w:rsid w:val="00EF7B6A"/>
    <w:rsid w:val="00F0047A"/>
    <w:rsid w:val="00F05DE2"/>
    <w:rsid w:val="00F065B1"/>
    <w:rsid w:val="00F0691A"/>
    <w:rsid w:val="00F10F26"/>
    <w:rsid w:val="00F138E9"/>
    <w:rsid w:val="00F14F6B"/>
    <w:rsid w:val="00F213DB"/>
    <w:rsid w:val="00F21C34"/>
    <w:rsid w:val="00F2200D"/>
    <w:rsid w:val="00F2284F"/>
    <w:rsid w:val="00F22BCA"/>
    <w:rsid w:val="00F22C30"/>
    <w:rsid w:val="00F245CF"/>
    <w:rsid w:val="00F2565A"/>
    <w:rsid w:val="00F301FD"/>
    <w:rsid w:val="00F30764"/>
    <w:rsid w:val="00F315C2"/>
    <w:rsid w:val="00F367AC"/>
    <w:rsid w:val="00F3736F"/>
    <w:rsid w:val="00F40726"/>
    <w:rsid w:val="00F417CE"/>
    <w:rsid w:val="00F43840"/>
    <w:rsid w:val="00F46880"/>
    <w:rsid w:val="00F508AB"/>
    <w:rsid w:val="00F50F31"/>
    <w:rsid w:val="00F510C5"/>
    <w:rsid w:val="00F52388"/>
    <w:rsid w:val="00F52ED4"/>
    <w:rsid w:val="00F55516"/>
    <w:rsid w:val="00F57F82"/>
    <w:rsid w:val="00F6101E"/>
    <w:rsid w:val="00F6274E"/>
    <w:rsid w:val="00F63662"/>
    <w:rsid w:val="00F63977"/>
    <w:rsid w:val="00F679DA"/>
    <w:rsid w:val="00F71C70"/>
    <w:rsid w:val="00F74453"/>
    <w:rsid w:val="00F74EB5"/>
    <w:rsid w:val="00F75098"/>
    <w:rsid w:val="00F75791"/>
    <w:rsid w:val="00F760E6"/>
    <w:rsid w:val="00F774AF"/>
    <w:rsid w:val="00F804DB"/>
    <w:rsid w:val="00F80CAA"/>
    <w:rsid w:val="00F85801"/>
    <w:rsid w:val="00F86959"/>
    <w:rsid w:val="00F87529"/>
    <w:rsid w:val="00F90EFA"/>
    <w:rsid w:val="00F91ADC"/>
    <w:rsid w:val="00F92B18"/>
    <w:rsid w:val="00F94673"/>
    <w:rsid w:val="00F957CD"/>
    <w:rsid w:val="00F95840"/>
    <w:rsid w:val="00F97336"/>
    <w:rsid w:val="00FA3FAC"/>
    <w:rsid w:val="00FB2838"/>
    <w:rsid w:val="00FB2855"/>
    <w:rsid w:val="00FB567E"/>
    <w:rsid w:val="00FB61BF"/>
    <w:rsid w:val="00FB70F4"/>
    <w:rsid w:val="00FC168C"/>
    <w:rsid w:val="00FC2F1A"/>
    <w:rsid w:val="00FC478D"/>
    <w:rsid w:val="00FC6C25"/>
    <w:rsid w:val="00FD0A11"/>
    <w:rsid w:val="00FD0FED"/>
    <w:rsid w:val="00FD367B"/>
    <w:rsid w:val="00FD7F36"/>
    <w:rsid w:val="00FE1370"/>
    <w:rsid w:val="00FE1742"/>
    <w:rsid w:val="00FE20C5"/>
    <w:rsid w:val="00FE57BD"/>
    <w:rsid w:val="00FF1245"/>
    <w:rsid w:val="00FF2BF9"/>
    <w:rsid w:val="00FF448A"/>
    <w:rsid w:val="00FF44F0"/>
    <w:rsid w:val="00FF48D8"/>
    <w:rsid w:val="00FF63D4"/>
    <w:rsid w:val="00FF74A7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191</Words>
  <Characters>1093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ПТО1</dc:creator>
  <cp:keywords/>
  <dc:description/>
  <cp:lastModifiedBy>Приемная</cp:lastModifiedBy>
  <cp:revision>14</cp:revision>
  <cp:lastPrinted>2015-11-16T10:29:00Z</cp:lastPrinted>
  <dcterms:created xsi:type="dcterms:W3CDTF">2015-06-11T02:43:00Z</dcterms:created>
  <dcterms:modified xsi:type="dcterms:W3CDTF">2015-11-16T10:30:00Z</dcterms:modified>
</cp:coreProperties>
</file>